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54" w:rsidRPr="0089773B" w:rsidRDefault="003F3154" w:rsidP="008977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3154" w:rsidRPr="0089773B" w:rsidRDefault="003F3154" w:rsidP="0089773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73B">
        <w:rPr>
          <w:rFonts w:ascii="Times New Roman" w:hAnsi="Times New Roman" w:cs="Times New Roman"/>
          <w:b/>
          <w:bCs/>
          <w:sz w:val="32"/>
          <w:szCs w:val="32"/>
        </w:rPr>
        <w:t>Институт непрерывного образования ФГБОУ ВПО «БГУ»</w:t>
      </w:r>
    </w:p>
    <w:p w:rsidR="003F3154" w:rsidRPr="0089773B" w:rsidRDefault="003F3154" w:rsidP="0089773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73B">
        <w:rPr>
          <w:rFonts w:ascii="Times New Roman" w:hAnsi="Times New Roman" w:cs="Times New Roman"/>
          <w:b/>
          <w:bCs/>
          <w:sz w:val="32"/>
          <w:szCs w:val="32"/>
        </w:rPr>
        <w:t xml:space="preserve">Институт экономики и управления </w:t>
      </w:r>
    </w:p>
    <w:p w:rsidR="003F3154" w:rsidRPr="0089773B" w:rsidRDefault="003F3154" w:rsidP="0089773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77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объявляет набор слушателей на курсы  </w:t>
      </w:r>
    </w:p>
    <w:p w:rsidR="003F3154" w:rsidRPr="0089773B" w:rsidRDefault="003F3154" w:rsidP="0089773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77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профессиональной переподготовки  по  программе </w:t>
      </w:r>
    </w:p>
    <w:p w:rsidR="003F3154" w:rsidRPr="0089773B" w:rsidRDefault="003F3154" w:rsidP="00897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7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«Финансы и кредит» </w:t>
      </w:r>
    </w:p>
    <w:p w:rsidR="003F3154" w:rsidRPr="0089773B" w:rsidRDefault="003F3154" w:rsidP="0089773B">
      <w:pPr>
        <w:spacing w:after="0" w:line="360" w:lineRule="auto"/>
        <w:ind w:firstLineChars="252" w:firstLine="8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F3154" w:rsidRPr="0089773B" w:rsidRDefault="003F3154" w:rsidP="0089773B">
      <w:pPr>
        <w:spacing w:after="0" w:line="360" w:lineRule="auto"/>
        <w:ind w:firstLineChars="252" w:firstLine="80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>Данный курс предоставляет Вам уникальную возможность освоения значимых в настоящее время компетенций по финансам и кредиту. Мы готовим выпускников, способных к исполнению профессиональных обязанностей в финансово-кредитных организациях и финансовых службах предприятий различных отраслей экономики. Вы получите знания и навыки в вопросах финансового учета, финансового анализа, финансового контроля, статистики финансов, бюджетной системы, банковского дела, налогообложения, а также в других вопросах из области финансов.</w:t>
      </w:r>
      <w:r w:rsidRPr="0089773B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3F3154" w:rsidRPr="0089773B" w:rsidRDefault="003F3154" w:rsidP="0089773B">
      <w:pPr>
        <w:spacing w:after="0" w:line="360" w:lineRule="auto"/>
        <w:ind w:firstLineChars="252" w:firstLine="806"/>
        <w:jc w:val="both"/>
        <w:rPr>
          <w:rFonts w:ascii="Times New Roman" w:hAnsi="Times New Roman" w:cs="Times New Roman"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>Для обучения приглашаются граждане, имеющие высшее образование, и студенты 2-4 курсов высших учебных заведений.</w:t>
      </w:r>
    </w:p>
    <w:p w:rsidR="003F3154" w:rsidRPr="0089773B" w:rsidRDefault="003F3154" w:rsidP="0089773B">
      <w:pPr>
        <w:spacing w:after="0" w:line="360" w:lineRule="auto"/>
        <w:ind w:firstLineChars="252" w:firstLine="806"/>
        <w:jc w:val="both"/>
        <w:rPr>
          <w:rFonts w:ascii="Times New Roman" w:hAnsi="Times New Roman" w:cs="Times New Roman"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>Общий объем часов – 504.</w:t>
      </w:r>
    </w:p>
    <w:p w:rsidR="003F3154" w:rsidRPr="0089773B" w:rsidRDefault="003F3154" w:rsidP="0089773B">
      <w:pPr>
        <w:spacing w:after="0" w:line="360" w:lineRule="auto"/>
        <w:ind w:firstLineChars="252" w:firstLine="806"/>
        <w:jc w:val="both"/>
        <w:rPr>
          <w:rFonts w:ascii="Times New Roman" w:hAnsi="Times New Roman" w:cs="Times New Roman"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>Продолжительность курсов – 10 месяцев</w:t>
      </w:r>
    </w:p>
    <w:p w:rsidR="003F3154" w:rsidRPr="0089773B" w:rsidRDefault="003F3154" w:rsidP="0089773B">
      <w:pPr>
        <w:spacing w:after="0" w:line="360" w:lineRule="auto"/>
        <w:ind w:firstLineChars="252" w:firstLine="806"/>
        <w:jc w:val="both"/>
        <w:rPr>
          <w:rFonts w:ascii="Times New Roman" w:hAnsi="Times New Roman" w:cs="Times New Roman"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 xml:space="preserve">По окончании курсов выдается диплом установленного образца, дающий право на ведение новой профессиональной деятельности в сфере экономики. </w:t>
      </w:r>
    </w:p>
    <w:p w:rsidR="003F3154" w:rsidRPr="0089773B" w:rsidRDefault="003F3154" w:rsidP="0089773B">
      <w:pPr>
        <w:spacing w:after="0" w:line="360" w:lineRule="auto"/>
        <w:ind w:firstLineChars="252" w:firstLine="806"/>
        <w:jc w:val="both"/>
        <w:rPr>
          <w:rFonts w:ascii="Times New Roman" w:hAnsi="Times New Roman" w:cs="Times New Roman"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 xml:space="preserve">Менеджер курсов – Дармаева Янжима Борисовна </w:t>
      </w:r>
    </w:p>
    <w:p w:rsidR="003F3154" w:rsidRPr="0089773B" w:rsidRDefault="003F3154" w:rsidP="0089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773B">
        <w:rPr>
          <w:rFonts w:ascii="Times New Roman" w:hAnsi="Times New Roman" w:cs="Times New Roman"/>
          <w:sz w:val="32"/>
          <w:szCs w:val="32"/>
        </w:rPr>
        <w:t>Тел.: 89025643818, 8(3012)213506, 8 (3012) 213271, 297160 доб. 293</w:t>
      </w:r>
    </w:p>
    <w:p w:rsidR="003F3154" w:rsidRPr="00D33E9E" w:rsidRDefault="003F3154" w:rsidP="0089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3B">
        <w:rPr>
          <w:rFonts w:ascii="Times New Roman" w:hAnsi="Times New Roman" w:cs="Times New Roman"/>
          <w:sz w:val="32"/>
          <w:szCs w:val="32"/>
        </w:rPr>
        <w:t>Отправить заявку на е-</w:t>
      </w:r>
      <w:r w:rsidRPr="0089773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9773B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89773B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bsu</w:t>
        </w:r>
        <w:r w:rsidRPr="0089773B">
          <w:rPr>
            <w:rStyle w:val="Hyperlink"/>
            <w:rFonts w:ascii="Times New Roman" w:hAnsi="Times New Roman" w:cs="Times New Roman"/>
            <w:sz w:val="32"/>
            <w:szCs w:val="32"/>
          </w:rPr>
          <w:t>010@</w:t>
        </w:r>
        <w:r w:rsidRPr="0089773B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rambler</w:t>
        </w:r>
        <w:r w:rsidRPr="0089773B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89773B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89773B">
        <w:rPr>
          <w:rFonts w:ascii="Times New Roman" w:hAnsi="Times New Roman" w:cs="Times New Roman"/>
          <w:sz w:val="32"/>
          <w:szCs w:val="32"/>
        </w:rPr>
        <w:t xml:space="preserve"> пометкой «заявка на курсы»). </w:t>
      </w:r>
      <w:r w:rsidRPr="0089773B">
        <w:rPr>
          <w:rFonts w:ascii="Times New Roman" w:hAnsi="Times New Roman" w:cs="Times New Roman"/>
          <w:i/>
          <w:iCs/>
          <w:sz w:val="32"/>
          <w:szCs w:val="32"/>
        </w:rPr>
        <w:t xml:space="preserve">В заявке указать ФИО, образование (высшее, какое), место работы, телефон для связи (лучше мобильный). </w:t>
      </w:r>
    </w:p>
    <w:sectPr w:rsidR="003F3154" w:rsidRPr="00D33E9E" w:rsidSect="008977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64"/>
    <w:multiLevelType w:val="hybridMultilevel"/>
    <w:tmpl w:val="D678545A"/>
    <w:lvl w:ilvl="0" w:tplc="567A0BA4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0843F7A"/>
    <w:multiLevelType w:val="hybridMultilevel"/>
    <w:tmpl w:val="CEF4F49A"/>
    <w:lvl w:ilvl="0" w:tplc="18CEF1C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2775EC6"/>
    <w:multiLevelType w:val="multilevel"/>
    <w:tmpl w:val="2C7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4A1815"/>
    <w:multiLevelType w:val="hybridMultilevel"/>
    <w:tmpl w:val="2DFE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655EC4"/>
    <w:multiLevelType w:val="hybridMultilevel"/>
    <w:tmpl w:val="8872E0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6F6125F6"/>
    <w:multiLevelType w:val="hybridMultilevel"/>
    <w:tmpl w:val="038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2844DA"/>
    <w:multiLevelType w:val="hybridMultilevel"/>
    <w:tmpl w:val="F52C1E94"/>
    <w:lvl w:ilvl="0" w:tplc="18CEF1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AD"/>
    <w:rsid w:val="00042A9A"/>
    <w:rsid w:val="00065F5C"/>
    <w:rsid w:val="00135345"/>
    <w:rsid w:val="00141826"/>
    <w:rsid w:val="00147C82"/>
    <w:rsid w:val="001727DC"/>
    <w:rsid w:val="001820BC"/>
    <w:rsid w:val="002457B6"/>
    <w:rsid w:val="00272ED5"/>
    <w:rsid w:val="00276E4E"/>
    <w:rsid w:val="002F57C5"/>
    <w:rsid w:val="002F5F08"/>
    <w:rsid w:val="00370317"/>
    <w:rsid w:val="003A301E"/>
    <w:rsid w:val="003F3154"/>
    <w:rsid w:val="004356D8"/>
    <w:rsid w:val="004725C2"/>
    <w:rsid w:val="0048680C"/>
    <w:rsid w:val="004E17F4"/>
    <w:rsid w:val="004E416A"/>
    <w:rsid w:val="00523F40"/>
    <w:rsid w:val="0053666C"/>
    <w:rsid w:val="00544C06"/>
    <w:rsid w:val="005757D9"/>
    <w:rsid w:val="00637C11"/>
    <w:rsid w:val="006541F7"/>
    <w:rsid w:val="006A0960"/>
    <w:rsid w:val="007077AD"/>
    <w:rsid w:val="0072354C"/>
    <w:rsid w:val="00741003"/>
    <w:rsid w:val="00771207"/>
    <w:rsid w:val="00795012"/>
    <w:rsid w:val="007969C6"/>
    <w:rsid w:val="007A6EE7"/>
    <w:rsid w:val="007D0349"/>
    <w:rsid w:val="007E1264"/>
    <w:rsid w:val="00835031"/>
    <w:rsid w:val="00872276"/>
    <w:rsid w:val="008750A7"/>
    <w:rsid w:val="0089773B"/>
    <w:rsid w:val="008B5B2A"/>
    <w:rsid w:val="008E6469"/>
    <w:rsid w:val="0090202F"/>
    <w:rsid w:val="0093080F"/>
    <w:rsid w:val="00932625"/>
    <w:rsid w:val="00A16ADB"/>
    <w:rsid w:val="00A55BC8"/>
    <w:rsid w:val="00A65821"/>
    <w:rsid w:val="00B04317"/>
    <w:rsid w:val="00B27E6A"/>
    <w:rsid w:val="00B41F1A"/>
    <w:rsid w:val="00B9568A"/>
    <w:rsid w:val="00C26880"/>
    <w:rsid w:val="00D33E9E"/>
    <w:rsid w:val="00D923B6"/>
    <w:rsid w:val="00D95519"/>
    <w:rsid w:val="00DF79A4"/>
    <w:rsid w:val="00E05059"/>
    <w:rsid w:val="00E14DBE"/>
    <w:rsid w:val="00E502F7"/>
    <w:rsid w:val="00E53F3C"/>
    <w:rsid w:val="00EC600C"/>
    <w:rsid w:val="00F169FB"/>
    <w:rsid w:val="00F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1"/>
    <w:uiPriority w:val="99"/>
    <w:qFormat/>
    <w:locked/>
    <w:rsid w:val="00042A9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7DC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2457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457B6"/>
    <w:rPr>
      <w:b/>
      <w:bCs/>
    </w:rPr>
  </w:style>
  <w:style w:type="character" w:styleId="Hyperlink">
    <w:name w:val="Hyperlink"/>
    <w:basedOn w:val="DefaultParagraphFont"/>
    <w:uiPriority w:val="99"/>
    <w:semiHidden/>
    <w:rsid w:val="004725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50A7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042A9A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u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202</Words>
  <Characters>1158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Эржэна</dc:creator>
  <cp:keywords/>
  <dc:description/>
  <cp:lastModifiedBy>Nadya</cp:lastModifiedBy>
  <cp:revision>3</cp:revision>
  <dcterms:created xsi:type="dcterms:W3CDTF">2015-09-30T01:28:00Z</dcterms:created>
  <dcterms:modified xsi:type="dcterms:W3CDTF">2015-09-30T06:28:00Z</dcterms:modified>
</cp:coreProperties>
</file>