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18" w:rsidRPr="00096A95" w:rsidRDefault="00AC3F18" w:rsidP="00BA57E0">
      <w:pPr>
        <w:numPr>
          <w:ilvl w:val="12"/>
          <w:numId w:val="0"/>
        </w:numPr>
        <w:jc w:val="right"/>
        <w:rPr>
          <w:b/>
        </w:rPr>
      </w:pPr>
      <w:r w:rsidRPr="00096A95">
        <w:rPr>
          <w:b/>
        </w:rPr>
        <w:t>Приложение 1</w:t>
      </w:r>
    </w:p>
    <w:p w:rsidR="00AC3F18" w:rsidRPr="00A67A7A" w:rsidRDefault="00AC3F18" w:rsidP="00BA57E0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A67A7A">
        <w:rPr>
          <w:b/>
          <w:sz w:val="26"/>
          <w:szCs w:val="26"/>
        </w:rPr>
        <w:t xml:space="preserve">Заявка на проведение научного мероприятия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749"/>
      </w:tblGrid>
      <w:tr w:rsidR="00AC3F18" w:rsidRPr="00CB625C" w:rsidTr="00312034">
        <w:trPr>
          <w:trHeight w:val="562"/>
        </w:trPr>
        <w:tc>
          <w:tcPr>
            <w:tcW w:w="9498" w:type="dxa"/>
            <w:gridSpan w:val="2"/>
          </w:tcPr>
          <w:p w:rsidR="00AC3F18" w:rsidRPr="00CB625C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</w:pPr>
            <w:r w:rsidRPr="00042DB9">
              <w:t xml:space="preserve">1. </w:t>
            </w:r>
            <w:r>
              <w:t>Полное н</w:t>
            </w:r>
            <w:r w:rsidRPr="00042DB9">
              <w:t>азвание научного мероприятия</w:t>
            </w:r>
            <w:r>
              <w:t xml:space="preserve"> </w:t>
            </w:r>
            <w:r w:rsidRPr="009F51D9">
              <w:rPr>
                <w:i/>
              </w:rPr>
              <w:t>(с указанием формы проведения):</w:t>
            </w:r>
            <w:r>
              <w:t xml:space="preserve"> </w:t>
            </w:r>
          </w:p>
        </w:tc>
      </w:tr>
      <w:tr w:rsidR="00AC3F18" w:rsidRPr="00CB625C" w:rsidTr="00312034">
        <w:tc>
          <w:tcPr>
            <w:tcW w:w="4749" w:type="dxa"/>
          </w:tcPr>
          <w:p w:rsidR="00AC3F18" w:rsidRPr="00042DB9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</w:pPr>
            <w:r>
              <w:sym w:font="Wingdings" w:char="F0A8"/>
            </w:r>
            <w:r>
              <w:t>НИР</w:t>
            </w:r>
          </w:p>
        </w:tc>
        <w:tc>
          <w:tcPr>
            <w:tcW w:w="4749" w:type="dxa"/>
          </w:tcPr>
          <w:p w:rsidR="00AC3F18" w:rsidRPr="00042DB9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</w:pPr>
            <w:r>
              <w:sym w:font="Wingdings" w:char="F0A8"/>
            </w:r>
            <w:r>
              <w:t>НИРС</w:t>
            </w:r>
          </w:p>
        </w:tc>
      </w:tr>
    </w:tbl>
    <w:p w:rsidR="00AC3F18" w:rsidRDefault="00AC3F18" w:rsidP="0011389B">
      <w:pPr>
        <w:jc w:val="both"/>
      </w:pPr>
      <w:r w:rsidRPr="00042DB9">
        <w:t>2. Статус мероприятия</w:t>
      </w:r>
      <w:r>
        <w:t xml:space="preserve"> </w:t>
      </w:r>
      <w:r w:rsidRPr="005C653A">
        <w:rPr>
          <w:i/>
        </w:rPr>
        <w:t>(межд., всерос., регион.</w:t>
      </w:r>
      <w:r>
        <w:rPr>
          <w:i/>
        </w:rPr>
        <w:t xml:space="preserve"> и т.д</w:t>
      </w:r>
      <w:r w:rsidRPr="005C653A">
        <w:rPr>
          <w:i/>
        </w:rPr>
        <w:t>.)</w:t>
      </w:r>
      <w:r w:rsidRPr="005C653A">
        <w:t xml:space="preserve">: </w:t>
      </w:r>
      <w:r>
        <w:t xml:space="preserve"> </w:t>
      </w:r>
      <w:r w:rsidRPr="00042DB9">
        <w:t xml:space="preserve"> </w:t>
      </w:r>
    </w:p>
    <w:p w:rsidR="00AC3F18" w:rsidRDefault="00AC3F18" w:rsidP="0011389B">
      <w:pPr>
        <w:jc w:val="both"/>
      </w:pPr>
      <w:r w:rsidRPr="00042DB9">
        <w:t>3. Область знания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312034">
        <w:tc>
          <w:tcPr>
            <w:tcW w:w="9571" w:type="dxa"/>
          </w:tcPr>
          <w:p w:rsidR="00AC3F18" w:rsidRPr="00D80380" w:rsidRDefault="00AC3F18" w:rsidP="00894BB5">
            <w:pPr>
              <w:jc w:val="both"/>
            </w:pPr>
          </w:p>
        </w:tc>
      </w:tr>
    </w:tbl>
    <w:p w:rsidR="00AC3F18" w:rsidRDefault="00AC3F18" w:rsidP="0011389B">
      <w:pPr>
        <w:jc w:val="both"/>
      </w:pPr>
      <w:r>
        <w:t>4</w:t>
      </w:r>
      <w:r w:rsidRPr="00042DB9">
        <w:t>.</w:t>
      </w:r>
      <w:r w:rsidRPr="00042DB9">
        <w:rPr>
          <w:i/>
        </w:rPr>
        <w:t xml:space="preserve"> </w:t>
      </w:r>
      <w:r w:rsidRPr="00042DB9">
        <w:t xml:space="preserve">Ключевые слова </w:t>
      </w:r>
      <w:r w:rsidRPr="00042DB9">
        <w:rPr>
          <w:i/>
        </w:rPr>
        <w:t>(указываются отдельные слова и словосочетания, наиболее полно отражающие содержание проекта; не более 15, строчными буквами, через запятые)</w:t>
      </w:r>
      <w:r w:rsidRPr="00042DB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</w:pPr>
          </w:p>
        </w:tc>
      </w:tr>
    </w:tbl>
    <w:p w:rsidR="00AC3F18" w:rsidRPr="00042DB9" w:rsidRDefault="00AC3F18" w:rsidP="0011389B">
      <w:pPr>
        <w:numPr>
          <w:ilvl w:val="12"/>
          <w:numId w:val="0"/>
        </w:numPr>
        <w:tabs>
          <w:tab w:val="left" w:pos="810"/>
        </w:tabs>
        <w:ind w:left="900" w:hanging="900"/>
        <w:jc w:val="both"/>
      </w:pPr>
      <w:r>
        <w:t>5</w:t>
      </w:r>
      <w:r w:rsidRPr="00042DB9">
        <w:t xml:space="preserve">. Аннотация </w:t>
      </w:r>
      <w:r w:rsidRPr="00042DB9">
        <w:rPr>
          <w:i/>
        </w:rPr>
        <w:t>(сообщается информация о мероприятии; не более 2 стр.)</w:t>
      </w:r>
      <w:r w:rsidRPr="00042DB9"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AC3F18" w:rsidRPr="00D80380" w:rsidTr="00894BB5">
        <w:trPr>
          <w:trHeight w:val="423"/>
        </w:trPr>
        <w:tc>
          <w:tcPr>
            <w:tcW w:w="9640" w:type="dxa"/>
          </w:tcPr>
          <w:p w:rsidR="00AC3F18" w:rsidRPr="00D80380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  <w:ind w:left="900" w:hanging="900"/>
              <w:jc w:val="both"/>
            </w:pPr>
            <w:r>
              <w:t>- цель и задачи мероприятия</w:t>
            </w:r>
          </w:p>
        </w:tc>
      </w:tr>
      <w:tr w:rsidR="00AC3F18" w:rsidRPr="00D80380" w:rsidTr="00894BB5">
        <w:trPr>
          <w:trHeight w:val="700"/>
        </w:trPr>
        <w:tc>
          <w:tcPr>
            <w:tcW w:w="9640" w:type="dxa"/>
          </w:tcPr>
          <w:p w:rsidR="00AC3F18" w:rsidRPr="00AE5D79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  <w:ind w:left="180" w:hanging="180"/>
              <w:jc w:val="both"/>
              <w:rPr>
                <w:i/>
              </w:rPr>
            </w:pPr>
            <w:r w:rsidRPr="00D80380">
              <w:t xml:space="preserve">- организаторы </w:t>
            </w:r>
            <w:r w:rsidRPr="00D80380">
              <w:rPr>
                <w:i/>
              </w:rPr>
              <w:t>(РАН, министерства, ведомства, администр</w:t>
            </w:r>
            <w:r>
              <w:rPr>
                <w:i/>
              </w:rPr>
              <w:t>ация города, университет и др.)</w:t>
            </w:r>
          </w:p>
        </w:tc>
      </w:tr>
      <w:tr w:rsidR="00AC3F18" w:rsidRPr="00D80380" w:rsidTr="00894BB5">
        <w:trPr>
          <w:trHeight w:val="476"/>
        </w:trPr>
        <w:tc>
          <w:tcPr>
            <w:tcW w:w="9640" w:type="dxa"/>
          </w:tcPr>
          <w:p w:rsidR="00AC3F18" w:rsidRPr="00AE5D79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  <w:jc w:val="both"/>
              <w:rPr>
                <w:i/>
              </w:rPr>
            </w:pPr>
            <w:r w:rsidRPr="00D80380">
              <w:t>- источники финансирования</w:t>
            </w:r>
            <w:r w:rsidRPr="00D80380">
              <w:rPr>
                <w:i/>
              </w:rPr>
              <w:t xml:space="preserve"> (федеральный бюджет, фонды, спонсоры, городская администрация, </w:t>
            </w:r>
            <w:r>
              <w:rPr>
                <w:i/>
              </w:rPr>
              <w:t>организационные взносы и т.п.);</w:t>
            </w:r>
          </w:p>
        </w:tc>
      </w:tr>
      <w:tr w:rsidR="00AC3F18" w:rsidRPr="00D80380" w:rsidTr="00894BB5">
        <w:trPr>
          <w:trHeight w:val="249"/>
        </w:trPr>
        <w:tc>
          <w:tcPr>
            <w:tcW w:w="9640" w:type="dxa"/>
          </w:tcPr>
          <w:p w:rsidR="00AC3F18" w:rsidRPr="00D80380" w:rsidRDefault="00AC3F18" w:rsidP="00894BB5">
            <w:pPr>
              <w:numPr>
                <w:ilvl w:val="12"/>
                <w:numId w:val="0"/>
              </w:numPr>
              <w:tabs>
                <w:tab w:val="left" w:pos="810"/>
              </w:tabs>
              <w:jc w:val="both"/>
            </w:pPr>
            <w:r w:rsidRPr="00D80380">
              <w:t>-  ожи</w:t>
            </w:r>
            <w:r>
              <w:t xml:space="preserve">даемые результаты: </w:t>
            </w:r>
          </w:p>
        </w:tc>
      </w:tr>
    </w:tbl>
    <w:p w:rsidR="00AC3F18" w:rsidRDefault="00AC3F18" w:rsidP="0011389B">
      <w:pPr>
        <w:jc w:val="both"/>
        <w:rPr>
          <w:i/>
        </w:rPr>
      </w:pPr>
      <w:r>
        <w:t>6</w:t>
      </w:r>
      <w:r w:rsidRPr="00634D5F">
        <w:t>.</w:t>
      </w:r>
      <w:r w:rsidRPr="00042DB9">
        <w:rPr>
          <w:i/>
        </w:rPr>
        <w:t xml:space="preserve"> </w:t>
      </w:r>
      <w:r w:rsidRPr="00042DB9">
        <w:t>Председатель оргкомитета</w:t>
      </w:r>
      <w:r w:rsidRPr="00042DB9">
        <w:rPr>
          <w:i/>
        </w:rPr>
        <w:t xml:space="preserve"> (ФИО полностью, должность, звание)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  <w:rPr>
                <w:i/>
              </w:rPr>
            </w:pPr>
          </w:p>
        </w:tc>
      </w:tr>
    </w:tbl>
    <w:p w:rsidR="00AC3F18" w:rsidRDefault="00AC3F18" w:rsidP="0011389B">
      <w:pPr>
        <w:jc w:val="both"/>
        <w:rPr>
          <w:i/>
        </w:rPr>
      </w:pPr>
      <w:r>
        <w:t>7</w:t>
      </w:r>
      <w:r w:rsidRPr="00634D5F">
        <w:t>.</w:t>
      </w:r>
      <w:r w:rsidRPr="00042DB9">
        <w:rPr>
          <w:i/>
        </w:rPr>
        <w:t xml:space="preserve"> </w:t>
      </w:r>
      <w:r w:rsidRPr="00042DB9">
        <w:t xml:space="preserve">Состав оргкомитета </w:t>
      </w:r>
      <w:r w:rsidRPr="00042DB9">
        <w:rPr>
          <w:i/>
        </w:rPr>
        <w:t>(ФИО, дол</w:t>
      </w:r>
      <w:bookmarkStart w:id="0" w:name="_GoBack"/>
      <w:bookmarkEnd w:id="0"/>
      <w:r w:rsidRPr="00042DB9">
        <w:rPr>
          <w:i/>
        </w:rPr>
        <w:t>жность, звание)</w:t>
      </w:r>
    </w:p>
    <w:p w:rsidR="00AC3F18" w:rsidRPr="00EC0BC2" w:rsidRDefault="00AC3F18" w:rsidP="0011389B">
      <w:pPr>
        <w:jc w:val="both"/>
        <w:rPr>
          <w:i/>
        </w:rPr>
      </w:pPr>
      <w:r w:rsidRPr="00EC0BC2">
        <w:rPr>
          <w:i/>
        </w:rPr>
        <w:t>в том числе иногородних, иностранных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</w:pPr>
          </w:p>
        </w:tc>
      </w:tr>
    </w:tbl>
    <w:p w:rsidR="00AC3F18" w:rsidRDefault="00AC3F18" w:rsidP="0011389B">
      <w:pPr>
        <w:jc w:val="both"/>
        <w:rPr>
          <w:i/>
        </w:rPr>
      </w:pPr>
      <w:r>
        <w:t>8</w:t>
      </w:r>
      <w:r w:rsidRPr="00634D5F">
        <w:t>.</w:t>
      </w:r>
      <w:r w:rsidRPr="00042DB9">
        <w:rPr>
          <w:i/>
        </w:rPr>
        <w:t xml:space="preserve"> </w:t>
      </w:r>
      <w:r w:rsidRPr="00042DB9">
        <w:t xml:space="preserve">Сроки проведения </w:t>
      </w:r>
      <w:r w:rsidRPr="00042DB9">
        <w:rPr>
          <w:i/>
        </w:rPr>
        <w:t>(число, месяц,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  <w:rPr>
                <w:i/>
              </w:rPr>
            </w:pPr>
          </w:p>
        </w:tc>
      </w:tr>
    </w:tbl>
    <w:p w:rsidR="00AC3F18" w:rsidRDefault="00AC3F18" w:rsidP="0011389B">
      <w:pPr>
        <w:jc w:val="both"/>
        <w:rPr>
          <w:i/>
        </w:rPr>
      </w:pPr>
      <w:r>
        <w:t>9</w:t>
      </w:r>
      <w:r w:rsidRPr="00634D5F">
        <w:t>.</w:t>
      </w:r>
      <w:r w:rsidRPr="00042DB9">
        <w:rPr>
          <w:i/>
        </w:rPr>
        <w:t xml:space="preserve"> </w:t>
      </w:r>
      <w:r w:rsidRPr="00042DB9">
        <w:t xml:space="preserve">Место проведения </w:t>
      </w:r>
      <w:r>
        <w:rPr>
          <w:i/>
        </w:rPr>
        <w:t>(указать населенный пункт, организацию</w:t>
      </w:r>
      <w:r w:rsidRPr="00042DB9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  <w:rPr>
                <w:i/>
              </w:rPr>
            </w:pPr>
          </w:p>
        </w:tc>
      </w:tr>
    </w:tbl>
    <w:p w:rsidR="00AC3F18" w:rsidRDefault="00AC3F18" w:rsidP="0011389B">
      <w:pPr>
        <w:jc w:val="both"/>
      </w:pPr>
      <w:r w:rsidRPr="00634D5F">
        <w:t>1</w:t>
      </w:r>
      <w:r>
        <w:t>0</w:t>
      </w:r>
      <w:r w:rsidRPr="00634D5F">
        <w:t>.</w:t>
      </w:r>
      <w:r w:rsidRPr="00042DB9">
        <w:rPr>
          <w:i/>
        </w:rPr>
        <w:t xml:space="preserve"> </w:t>
      </w:r>
      <w:r w:rsidRPr="00042DB9">
        <w:t>Планируемое количество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</w:pPr>
          </w:p>
        </w:tc>
      </w:tr>
    </w:tbl>
    <w:p w:rsidR="00AC3F18" w:rsidRDefault="00AC3F18" w:rsidP="0011389B">
      <w:pPr>
        <w:jc w:val="both"/>
      </w:pPr>
      <w:r>
        <w:t>10.1. Планируемое количество зарубежных участников, с указанием страны 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Tr="00894BB5">
        <w:tc>
          <w:tcPr>
            <w:tcW w:w="9571" w:type="dxa"/>
          </w:tcPr>
          <w:p w:rsidR="00AC3F18" w:rsidRDefault="00AC3F18" w:rsidP="00894BB5">
            <w:pPr>
              <w:jc w:val="both"/>
            </w:pPr>
          </w:p>
        </w:tc>
      </w:tr>
    </w:tbl>
    <w:p w:rsidR="00AC3F18" w:rsidRDefault="00AC3F18" w:rsidP="00BA57E0">
      <w:pPr>
        <w:jc w:val="both"/>
      </w:pPr>
      <w:r>
        <w:t>10.2. Планируемое количество иногородних участников, с указанием регионов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Tr="007052D7">
        <w:tc>
          <w:tcPr>
            <w:tcW w:w="9571" w:type="dxa"/>
          </w:tcPr>
          <w:p w:rsidR="00AC3F18" w:rsidRDefault="00AC3F18" w:rsidP="007052D7">
            <w:pPr>
              <w:jc w:val="both"/>
            </w:pPr>
          </w:p>
        </w:tc>
      </w:tr>
    </w:tbl>
    <w:p w:rsidR="00AC3F18" w:rsidRDefault="00AC3F18" w:rsidP="0011389B">
      <w:pPr>
        <w:jc w:val="both"/>
        <w:rPr>
          <w:i/>
        </w:rPr>
      </w:pPr>
      <w:r w:rsidRPr="00042DB9">
        <w:t>1</w:t>
      </w:r>
      <w:r>
        <w:t>1</w:t>
      </w:r>
      <w:r w:rsidRPr="00042DB9">
        <w:t>. Запрашиваемый объем финансирования</w:t>
      </w:r>
      <w:r>
        <w:t xml:space="preserve"> от БГУ</w:t>
      </w:r>
      <w:r w:rsidRPr="00042DB9">
        <w:t xml:space="preserve"> </w:t>
      </w:r>
      <w:r w:rsidRPr="00042DB9">
        <w:rPr>
          <w:i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  <w:rPr>
                <w:i/>
              </w:rPr>
            </w:pPr>
          </w:p>
        </w:tc>
      </w:tr>
    </w:tbl>
    <w:p w:rsidR="00AC3F18" w:rsidRDefault="00AC3F18" w:rsidP="0011389B">
      <w:pPr>
        <w:jc w:val="both"/>
        <w:rPr>
          <w:i/>
        </w:rPr>
      </w:pPr>
      <w:r>
        <w:t>12</w:t>
      </w:r>
      <w:r w:rsidRPr="00042DB9">
        <w:t>. Планируемые привлеченные средства (</w:t>
      </w:r>
      <w:r w:rsidRPr="00042DB9">
        <w:rPr>
          <w:i/>
        </w:rPr>
        <w:t>источник финансирования, объем 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10231" w:rsidRDefault="00AC3F18" w:rsidP="00894BB5">
            <w:pPr>
              <w:jc w:val="both"/>
            </w:pPr>
          </w:p>
        </w:tc>
      </w:tr>
    </w:tbl>
    <w:p w:rsidR="00AC3F18" w:rsidRPr="00EC0BC2" w:rsidRDefault="00AC3F18" w:rsidP="0011389B">
      <w:pPr>
        <w:jc w:val="both"/>
        <w:rPr>
          <w:lang w:val="en-US"/>
        </w:rPr>
      </w:pPr>
      <w:r>
        <w:t>13</w:t>
      </w:r>
      <w:r w:rsidRPr="00042DB9">
        <w:t xml:space="preserve">. Контактный </w:t>
      </w:r>
      <w:r>
        <w:t xml:space="preserve">телефон, </w:t>
      </w:r>
      <w:r>
        <w:rPr>
          <w:lang w:val="en-US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C3F18" w:rsidRPr="00D80380" w:rsidTr="00894BB5">
        <w:tc>
          <w:tcPr>
            <w:tcW w:w="9571" w:type="dxa"/>
          </w:tcPr>
          <w:p w:rsidR="00AC3F18" w:rsidRPr="00D80380" w:rsidRDefault="00AC3F18" w:rsidP="00894BB5">
            <w:pPr>
              <w:jc w:val="both"/>
            </w:pPr>
          </w:p>
        </w:tc>
      </w:tr>
    </w:tbl>
    <w:p w:rsidR="00AC3F18" w:rsidRDefault="00AC3F18" w:rsidP="0011389B">
      <w:pPr>
        <w:jc w:val="both"/>
        <w:rPr>
          <w:sz w:val="22"/>
          <w:szCs w:val="22"/>
        </w:rPr>
      </w:pPr>
    </w:p>
    <w:p w:rsidR="00AC3F18" w:rsidRPr="00BA57E0" w:rsidRDefault="00AC3F18" w:rsidP="0011389B">
      <w:pPr>
        <w:jc w:val="both"/>
      </w:pPr>
      <w:r w:rsidRPr="00BA57E0">
        <w:t>С правилами и сроками отчетности ознакомлены и согласны:</w:t>
      </w:r>
    </w:p>
    <w:p w:rsidR="00AC3F18" w:rsidRPr="00BA57E0" w:rsidRDefault="00AC3F18" w:rsidP="0011389B">
      <w:pPr>
        <w:jc w:val="both"/>
      </w:pPr>
    </w:p>
    <w:p w:rsidR="00AC3F18" w:rsidRPr="00BA57E0" w:rsidRDefault="00AC3F18" w:rsidP="0011389B">
      <w:pPr>
        <w:jc w:val="both"/>
      </w:pPr>
      <w:r w:rsidRPr="00BA57E0">
        <w:t>Председатель оргкомитета/</w:t>
      </w:r>
    </w:p>
    <w:p w:rsidR="00AC3F18" w:rsidRPr="00BA57E0" w:rsidRDefault="00AC3F18" w:rsidP="00FD01DF">
      <w:pPr>
        <w:jc w:val="both"/>
      </w:pPr>
      <w:r w:rsidRPr="00BA57E0">
        <w:t>ответственное лицо за проведение мероприятия</w:t>
      </w:r>
      <w:r w:rsidRPr="00BA57E0">
        <w:rPr>
          <w:i/>
        </w:rPr>
        <w:t xml:space="preserve">    </w:t>
      </w:r>
      <w:r>
        <w:rPr>
          <w:i/>
        </w:rPr>
        <w:t xml:space="preserve">       </w:t>
      </w:r>
      <w:r w:rsidRPr="00BA57E0">
        <w:rPr>
          <w:i/>
        </w:rPr>
        <w:t xml:space="preserve">_________                    </w:t>
      </w:r>
      <w:r w:rsidRPr="00BA57E0">
        <w:t>И.О. Фамилия</w:t>
      </w:r>
    </w:p>
    <w:p w:rsidR="00AC3F18" w:rsidRPr="00BA57E0" w:rsidRDefault="00AC3F18" w:rsidP="00FD01DF">
      <w:pPr>
        <w:jc w:val="both"/>
        <w:rPr>
          <w:i/>
          <w:sz w:val="18"/>
          <w:szCs w:val="18"/>
        </w:rPr>
      </w:pPr>
      <w:r w:rsidRPr="00BA57E0">
        <w:rPr>
          <w:i/>
        </w:rPr>
        <w:t xml:space="preserve">                 </w:t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</w:rPr>
        <w:tab/>
      </w:r>
      <w:r w:rsidRPr="00BA57E0">
        <w:rPr>
          <w:i/>
          <w:sz w:val="18"/>
          <w:szCs w:val="18"/>
        </w:rPr>
        <w:t xml:space="preserve">(подпись)                     </w:t>
      </w:r>
    </w:p>
    <w:p w:rsidR="00AC3F18" w:rsidRPr="00BA57E0" w:rsidRDefault="00AC3F18" w:rsidP="0011389B">
      <w:pPr>
        <w:jc w:val="both"/>
        <w:rPr>
          <w:b/>
          <w:sz w:val="18"/>
          <w:szCs w:val="18"/>
        </w:rPr>
      </w:pPr>
      <w:r w:rsidRPr="00BA57E0">
        <w:rPr>
          <w:i/>
        </w:rPr>
        <w:t xml:space="preserve">                                                                                                                               </w:t>
      </w:r>
      <w:r w:rsidRPr="00BA57E0">
        <w:rPr>
          <w:i/>
          <w:sz w:val="18"/>
          <w:szCs w:val="18"/>
        </w:rPr>
        <w:t>дата</w:t>
      </w:r>
    </w:p>
    <w:p w:rsidR="00AC3F18" w:rsidRDefault="00AC3F18" w:rsidP="0011389B">
      <w:pPr>
        <w:jc w:val="both"/>
      </w:pPr>
      <w:r w:rsidRPr="00BA57E0">
        <w:t xml:space="preserve">Согласовано:  </w:t>
      </w:r>
    </w:p>
    <w:p w:rsidR="00AC3F18" w:rsidRDefault="00AC3F18" w:rsidP="0011389B">
      <w:pPr>
        <w:jc w:val="both"/>
      </w:pPr>
      <w:r>
        <w:t>Заместитель д</w:t>
      </w:r>
      <w:r w:rsidRPr="00BA57E0">
        <w:t>иректор</w:t>
      </w:r>
      <w:r>
        <w:t xml:space="preserve">а по </w:t>
      </w:r>
    </w:p>
    <w:p w:rsidR="00AC3F18" w:rsidRPr="00BA57E0" w:rsidRDefault="00AC3F18" w:rsidP="0011389B">
      <w:pPr>
        <w:jc w:val="both"/>
      </w:pPr>
      <w:r>
        <w:t>научной работе</w:t>
      </w:r>
      <w:r w:rsidRPr="00BA57E0">
        <w:t xml:space="preserve"> ______</w:t>
      </w:r>
      <w:r>
        <w:t>______</w:t>
      </w:r>
      <w:r w:rsidRPr="00BA57E0">
        <w:t xml:space="preserve">_ института </w:t>
      </w:r>
      <w:r>
        <w:tab/>
        <w:t xml:space="preserve">      </w:t>
      </w:r>
      <w:r w:rsidRPr="00BA57E0">
        <w:t xml:space="preserve">___________        </w:t>
      </w:r>
      <w:r>
        <w:t xml:space="preserve">            </w:t>
      </w:r>
      <w:r w:rsidRPr="00BA57E0">
        <w:t>И.О. Фамилия</w:t>
      </w:r>
    </w:p>
    <w:p w:rsidR="00AC3F18" w:rsidRPr="00BA57E0" w:rsidRDefault="00AC3F18" w:rsidP="0011389B">
      <w:pPr>
        <w:jc w:val="both"/>
        <w:rPr>
          <w:i/>
          <w:sz w:val="18"/>
          <w:szCs w:val="18"/>
        </w:rPr>
      </w:pPr>
      <w:r w:rsidRPr="00BA57E0">
        <w:rPr>
          <w:i/>
        </w:rPr>
        <w:t xml:space="preserve">                                                                                              </w:t>
      </w:r>
      <w:r w:rsidRPr="00BA57E0">
        <w:rPr>
          <w:i/>
          <w:sz w:val="18"/>
          <w:szCs w:val="18"/>
        </w:rPr>
        <w:t xml:space="preserve">(подпись)                      </w:t>
      </w:r>
    </w:p>
    <w:p w:rsidR="00AC3F18" w:rsidRPr="0011389B" w:rsidRDefault="00AC3F18" w:rsidP="00FD01DF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</w:t>
      </w:r>
      <w:r w:rsidRPr="00FD01DF">
        <w:rPr>
          <w:i/>
          <w:sz w:val="20"/>
          <w:szCs w:val="20"/>
        </w:rPr>
        <w:t>дата</w:t>
      </w:r>
    </w:p>
    <w:sectPr w:rsidR="00AC3F18" w:rsidRPr="0011389B" w:rsidSect="00FD01D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BC0"/>
    <w:rsid w:val="00007668"/>
    <w:rsid w:val="00042DB9"/>
    <w:rsid w:val="00096A95"/>
    <w:rsid w:val="00112E81"/>
    <w:rsid w:val="0011389B"/>
    <w:rsid w:val="00116788"/>
    <w:rsid w:val="0015618C"/>
    <w:rsid w:val="001B60AA"/>
    <w:rsid w:val="001F2E4B"/>
    <w:rsid w:val="00312034"/>
    <w:rsid w:val="00326A85"/>
    <w:rsid w:val="003944B5"/>
    <w:rsid w:val="003C2B5C"/>
    <w:rsid w:val="005B1908"/>
    <w:rsid w:val="005C653A"/>
    <w:rsid w:val="00631E1B"/>
    <w:rsid w:val="00634D5F"/>
    <w:rsid w:val="00675AE9"/>
    <w:rsid w:val="007052D7"/>
    <w:rsid w:val="007E065A"/>
    <w:rsid w:val="007E7D10"/>
    <w:rsid w:val="00844B19"/>
    <w:rsid w:val="00866441"/>
    <w:rsid w:val="00894BB5"/>
    <w:rsid w:val="009232C0"/>
    <w:rsid w:val="009F51D9"/>
    <w:rsid w:val="00A67A7A"/>
    <w:rsid w:val="00AC3F18"/>
    <w:rsid w:val="00AE5D79"/>
    <w:rsid w:val="00BA2605"/>
    <w:rsid w:val="00BA57E0"/>
    <w:rsid w:val="00C91B6A"/>
    <w:rsid w:val="00CB625C"/>
    <w:rsid w:val="00CD30C3"/>
    <w:rsid w:val="00D10231"/>
    <w:rsid w:val="00D80380"/>
    <w:rsid w:val="00EC0BC2"/>
    <w:rsid w:val="00FB7F26"/>
    <w:rsid w:val="00FC5A71"/>
    <w:rsid w:val="00FD01DF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314</Words>
  <Characters>1792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2019-04-08T07:50:00Z</dcterms:created>
  <dcterms:modified xsi:type="dcterms:W3CDTF">2023-10-05T01:59:00Z</dcterms:modified>
</cp:coreProperties>
</file>