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8A" w:rsidRDefault="00B71D8A" w:rsidP="004F3F7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РЕЗУЛЬТАТЫ СПАРТАКИАДЫ ПРЕПОДАВАТЕЛЕЙ И СОТРУДНИКОВ БГУ </w:t>
      </w:r>
    </w:p>
    <w:p w:rsidR="00B71D8A" w:rsidRDefault="00B71D8A" w:rsidP="004F3F7B">
      <w:pPr>
        <w:jc w:val="center"/>
        <w:rPr>
          <w:sz w:val="44"/>
          <w:szCs w:val="44"/>
        </w:rPr>
      </w:pPr>
      <w:r>
        <w:rPr>
          <w:sz w:val="44"/>
          <w:szCs w:val="44"/>
        </w:rPr>
        <w:t>2017 – 2018 г.г. (мужчины)</w:t>
      </w:r>
    </w:p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43"/>
        <w:gridCol w:w="1217"/>
        <w:gridCol w:w="1260"/>
        <w:gridCol w:w="1260"/>
        <w:gridCol w:w="1080"/>
        <w:gridCol w:w="1080"/>
        <w:gridCol w:w="1260"/>
        <w:gridCol w:w="1080"/>
        <w:gridCol w:w="1080"/>
        <w:gridCol w:w="1080"/>
        <w:gridCol w:w="972"/>
        <w:gridCol w:w="900"/>
      </w:tblGrid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№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Подразделение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Шахматы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Н</w:t>
            </w:r>
            <w:r w:rsidRPr="00247AA0">
              <w:t>/</w:t>
            </w:r>
            <w:r w:rsidRPr="006442D2">
              <w:t>Теннис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Мини-волейбол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 xml:space="preserve">Дартс 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Стрит бол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 xml:space="preserve">Волейбол </w:t>
            </w:r>
          </w:p>
        </w:tc>
        <w:tc>
          <w:tcPr>
            <w:tcW w:w="1080" w:type="dxa"/>
          </w:tcPr>
          <w:p w:rsidR="00B71D8A" w:rsidRDefault="00B71D8A" w:rsidP="00F725A5">
            <w:pPr>
              <w:spacing w:after="0" w:line="240" w:lineRule="auto"/>
              <w:jc w:val="center"/>
            </w:pPr>
            <w:r>
              <w:t xml:space="preserve">Лыжи  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Мини-футбол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 xml:space="preserve">Кросс </w:t>
            </w:r>
          </w:p>
        </w:tc>
        <w:tc>
          <w:tcPr>
            <w:tcW w:w="1872" w:type="dxa"/>
            <w:gridSpan w:val="2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ОЧКИ место</w:t>
            </w: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Дата проведения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18-19.11.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18-19.11.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9-10.12.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9-10.12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27-28.01.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10-11.02.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25.02.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21.04.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12.05.</w:t>
            </w:r>
          </w:p>
        </w:tc>
        <w:tc>
          <w:tcPr>
            <w:tcW w:w="1872" w:type="dxa"/>
            <w:gridSpan w:val="2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1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Ф</w:t>
            </w:r>
            <w:r>
              <w:t>БГиЗ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2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ИФМК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3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А</w:t>
            </w:r>
            <w:r w:rsidRPr="006442D2">
              <w:t>УП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4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ФФКСиТ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5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ИМИ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6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ФТФ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7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ПИ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8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ИФ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9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ВИ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10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ИЭУ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11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ЮФ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12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ХФ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13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МИ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14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СПФ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15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АХЧ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16</w:t>
            </w: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НБ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 w:rsidRPr="006442D2">
              <w:t>Итого команд</w:t>
            </w:r>
          </w:p>
        </w:tc>
        <w:tc>
          <w:tcPr>
            <w:tcW w:w="1217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  <w:tc>
          <w:tcPr>
            <w:tcW w:w="1872" w:type="dxa"/>
            <w:gridSpan w:val="2"/>
          </w:tcPr>
          <w:p w:rsidR="00B71D8A" w:rsidRPr="006442D2" w:rsidRDefault="00B71D8A" w:rsidP="00F725A5">
            <w:pPr>
              <w:spacing w:after="0" w:line="240" w:lineRule="auto"/>
              <w:jc w:val="center"/>
            </w:pPr>
          </w:p>
        </w:tc>
      </w:tr>
    </w:tbl>
    <w:p w:rsidR="00B71D8A" w:rsidRDefault="00B71D8A" w:rsidP="00A636C3">
      <w:pPr>
        <w:jc w:val="center"/>
        <w:rPr>
          <w:sz w:val="44"/>
          <w:szCs w:val="44"/>
        </w:rPr>
      </w:pPr>
    </w:p>
    <w:p w:rsidR="00B71D8A" w:rsidRPr="008A5EC4" w:rsidRDefault="00B71D8A" w:rsidP="00A636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A5EC4">
        <w:rPr>
          <w:sz w:val="28"/>
          <w:szCs w:val="28"/>
        </w:rPr>
        <w:t xml:space="preserve">Оргкомитет </w:t>
      </w:r>
    </w:p>
    <w:p w:rsidR="00B71D8A" w:rsidRDefault="00B71D8A" w:rsidP="00A636C3">
      <w:pPr>
        <w:jc w:val="center"/>
        <w:rPr>
          <w:sz w:val="44"/>
          <w:szCs w:val="44"/>
        </w:rPr>
      </w:pPr>
    </w:p>
    <w:p w:rsidR="00B71D8A" w:rsidRDefault="00B71D8A" w:rsidP="00A636C3">
      <w:pPr>
        <w:jc w:val="center"/>
        <w:rPr>
          <w:sz w:val="44"/>
          <w:szCs w:val="44"/>
        </w:rPr>
      </w:pPr>
    </w:p>
    <w:p w:rsidR="00B71D8A" w:rsidRDefault="00B71D8A" w:rsidP="00A636C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РЕЗУЛЬТАТЫ СПАРТАКИАДЫ ПРЕПОДАВАТЕЛЕЙ И СОТРУДНИКОВ БГУ </w:t>
      </w:r>
    </w:p>
    <w:p w:rsidR="00B71D8A" w:rsidRDefault="00B71D8A" w:rsidP="00A636C3">
      <w:pPr>
        <w:jc w:val="center"/>
        <w:rPr>
          <w:sz w:val="44"/>
          <w:szCs w:val="44"/>
        </w:rPr>
      </w:pPr>
      <w:r>
        <w:rPr>
          <w:sz w:val="44"/>
          <w:szCs w:val="44"/>
        </w:rPr>
        <w:t>2017 – 2018 г.г. (женщины)</w:t>
      </w:r>
    </w:p>
    <w:tbl>
      <w:tblPr>
        <w:tblW w:w="149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43"/>
        <w:gridCol w:w="1217"/>
        <w:gridCol w:w="1260"/>
        <w:gridCol w:w="1260"/>
        <w:gridCol w:w="1260"/>
        <w:gridCol w:w="1080"/>
        <w:gridCol w:w="1260"/>
        <w:gridCol w:w="1080"/>
        <w:gridCol w:w="1080"/>
        <w:gridCol w:w="1080"/>
        <w:gridCol w:w="972"/>
        <w:gridCol w:w="1080"/>
      </w:tblGrid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bookmarkStart w:id="0" w:name="_GoBack" w:colFirst="11" w:colLast="11"/>
            <w:r w:rsidRPr="006442D2">
              <w:t>№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Подразделение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Шахматы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Н</w:t>
            </w:r>
            <w:r w:rsidRPr="00247AA0">
              <w:t>/</w:t>
            </w:r>
            <w:r w:rsidRPr="006442D2">
              <w:t>Теннис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 xml:space="preserve">Скакалка 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Мини-волейбол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 xml:space="preserve">Дартс 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 xml:space="preserve">Волейбол </w:t>
            </w:r>
          </w:p>
        </w:tc>
        <w:tc>
          <w:tcPr>
            <w:tcW w:w="1080" w:type="dxa"/>
          </w:tcPr>
          <w:p w:rsidR="00B71D8A" w:rsidRDefault="00B71D8A" w:rsidP="006442D2">
            <w:pPr>
              <w:spacing w:after="0" w:line="240" w:lineRule="auto"/>
              <w:jc w:val="center"/>
            </w:pPr>
            <w:r>
              <w:t xml:space="preserve">Лыжи  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Мини-футбол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 xml:space="preserve">Кросс </w:t>
            </w:r>
          </w:p>
        </w:tc>
        <w:tc>
          <w:tcPr>
            <w:tcW w:w="2052" w:type="dxa"/>
            <w:gridSpan w:val="2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ОЧКИ место</w:t>
            </w: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Дата проведения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18-19.11.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18-19.11.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 xml:space="preserve">9.12.       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9-10.12.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9-10.12.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10-11.02.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25.02.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21.04.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12.05.</w:t>
            </w:r>
          </w:p>
        </w:tc>
        <w:tc>
          <w:tcPr>
            <w:tcW w:w="2052" w:type="dxa"/>
            <w:gridSpan w:val="2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1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Ф</w:t>
            </w:r>
            <w:r>
              <w:t>БГиЗ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2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ИФМК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3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А</w:t>
            </w:r>
            <w:r w:rsidRPr="006442D2">
              <w:t>УП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4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ФФКСиТ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5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ИМИ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7B43F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6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ФТФ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7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ПИ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8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ИФ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9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ВИ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10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ИЭУ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11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ЮФ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12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ХФ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13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МИ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14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СПФ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15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АХЧ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16</w:t>
            </w: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НБ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972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tr w:rsidR="00B71D8A" w:rsidRPr="006442D2">
        <w:tc>
          <w:tcPr>
            <w:tcW w:w="468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843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 w:rsidRPr="006442D2">
              <w:t>Итого команд</w:t>
            </w:r>
          </w:p>
        </w:tc>
        <w:tc>
          <w:tcPr>
            <w:tcW w:w="1217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1080" w:type="dxa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  <w:tc>
          <w:tcPr>
            <w:tcW w:w="2052" w:type="dxa"/>
            <w:gridSpan w:val="2"/>
          </w:tcPr>
          <w:p w:rsidR="00B71D8A" w:rsidRPr="006442D2" w:rsidRDefault="00B71D8A" w:rsidP="006442D2">
            <w:pPr>
              <w:spacing w:after="0" w:line="240" w:lineRule="auto"/>
              <w:jc w:val="center"/>
            </w:pPr>
          </w:p>
        </w:tc>
      </w:tr>
      <w:bookmarkEnd w:id="0"/>
    </w:tbl>
    <w:p w:rsidR="00B71D8A" w:rsidRDefault="00B71D8A" w:rsidP="004F3F7B">
      <w:pPr>
        <w:jc w:val="center"/>
      </w:pPr>
    </w:p>
    <w:p w:rsidR="00B71D8A" w:rsidRDefault="00B71D8A" w:rsidP="004F3F7B">
      <w:pPr>
        <w:jc w:val="center"/>
      </w:pPr>
    </w:p>
    <w:p w:rsidR="00B71D8A" w:rsidRDefault="00B71D8A" w:rsidP="008A5EC4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A5EC4">
        <w:rPr>
          <w:sz w:val="28"/>
          <w:szCs w:val="28"/>
        </w:rPr>
        <w:t>Оргкомитет</w:t>
      </w:r>
    </w:p>
    <w:sectPr w:rsidR="00B71D8A" w:rsidSect="007B43F2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F7B"/>
    <w:rsid w:val="000060F1"/>
    <w:rsid w:val="000174DC"/>
    <w:rsid w:val="0001758C"/>
    <w:rsid w:val="00052C7B"/>
    <w:rsid w:val="000F2368"/>
    <w:rsid w:val="00167F17"/>
    <w:rsid w:val="001B5CC1"/>
    <w:rsid w:val="00247AA0"/>
    <w:rsid w:val="002506B7"/>
    <w:rsid w:val="002534D8"/>
    <w:rsid w:val="00307A49"/>
    <w:rsid w:val="003A5274"/>
    <w:rsid w:val="003B1AAF"/>
    <w:rsid w:val="00405B72"/>
    <w:rsid w:val="00476907"/>
    <w:rsid w:val="0048705C"/>
    <w:rsid w:val="00487767"/>
    <w:rsid w:val="004C7F48"/>
    <w:rsid w:val="004F3BA9"/>
    <w:rsid w:val="004F3F7B"/>
    <w:rsid w:val="006170F5"/>
    <w:rsid w:val="006416FC"/>
    <w:rsid w:val="006442D2"/>
    <w:rsid w:val="00652858"/>
    <w:rsid w:val="00692851"/>
    <w:rsid w:val="006E6373"/>
    <w:rsid w:val="006F2FA4"/>
    <w:rsid w:val="0072554D"/>
    <w:rsid w:val="00756D56"/>
    <w:rsid w:val="00787487"/>
    <w:rsid w:val="007B43F2"/>
    <w:rsid w:val="007C178F"/>
    <w:rsid w:val="007C61BC"/>
    <w:rsid w:val="007E3B2B"/>
    <w:rsid w:val="007F0E1B"/>
    <w:rsid w:val="007F17B8"/>
    <w:rsid w:val="0084396B"/>
    <w:rsid w:val="008A5EC4"/>
    <w:rsid w:val="008D44C5"/>
    <w:rsid w:val="009B35A7"/>
    <w:rsid w:val="009B61CE"/>
    <w:rsid w:val="009D3161"/>
    <w:rsid w:val="009E3B6E"/>
    <w:rsid w:val="009E4247"/>
    <w:rsid w:val="00A636C3"/>
    <w:rsid w:val="00A82746"/>
    <w:rsid w:val="00AD04DF"/>
    <w:rsid w:val="00AD1B81"/>
    <w:rsid w:val="00AF0872"/>
    <w:rsid w:val="00B71D8A"/>
    <w:rsid w:val="00BC544A"/>
    <w:rsid w:val="00BD4714"/>
    <w:rsid w:val="00C166FA"/>
    <w:rsid w:val="00C75DB5"/>
    <w:rsid w:val="00CC6B60"/>
    <w:rsid w:val="00CD394B"/>
    <w:rsid w:val="00CF0133"/>
    <w:rsid w:val="00D20845"/>
    <w:rsid w:val="00D256F2"/>
    <w:rsid w:val="00D6554B"/>
    <w:rsid w:val="00D65E3C"/>
    <w:rsid w:val="00DC08F7"/>
    <w:rsid w:val="00DC2C45"/>
    <w:rsid w:val="00DE1C36"/>
    <w:rsid w:val="00E445FD"/>
    <w:rsid w:val="00ED1C8E"/>
    <w:rsid w:val="00F13112"/>
    <w:rsid w:val="00F15FAB"/>
    <w:rsid w:val="00F725A5"/>
    <w:rsid w:val="00F860AF"/>
    <w:rsid w:val="00F94265"/>
    <w:rsid w:val="00FC7418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F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</TotalTime>
  <Pages>2</Pages>
  <Words>276</Words>
  <Characters>1576</Characters>
  <Application>Microsoft Office Outlook</Application>
  <DocSecurity>0</DocSecurity>
  <Lines>0</Lines>
  <Paragraphs>0</Paragraphs>
  <ScaleCrop>false</ScaleCrop>
  <Company>bsu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OEM</cp:lastModifiedBy>
  <cp:revision>37</cp:revision>
  <cp:lastPrinted>2016-06-07T05:35:00Z</cp:lastPrinted>
  <dcterms:created xsi:type="dcterms:W3CDTF">2016-06-07T02:46:00Z</dcterms:created>
  <dcterms:modified xsi:type="dcterms:W3CDTF">2017-12-13T04:09:00Z</dcterms:modified>
</cp:coreProperties>
</file>